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43" w:rsidRDefault="00CA005B">
      <w:pPr>
        <w:spacing w:line="600" w:lineRule="exac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亲爱的“冯思广班”同学们：</w:t>
      </w:r>
    </w:p>
    <w:p w:rsidR="00106543" w:rsidRDefault="00CA005B">
      <w:pPr>
        <w:spacing w:line="600" w:lineRule="exact"/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你们好！我认真阅读了你们的来信，</w:t>
      </w:r>
      <w:bookmarkStart w:id="0" w:name="_Hlk510883313"/>
      <w:r>
        <w:rPr>
          <w:rFonts w:asciiTheme="majorEastAsia" w:eastAsiaTheme="majorEastAsia" w:hAnsiTheme="majorEastAsia" w:cstheme="majorEastAsia" w:hint="eastAsia"/>
          <w:sz w:val="32"/>
          <w:szCs w:val="32"/>
        </w:rPr>
        <w:t>为你们崇高的志向和远大的理想而高兴</w:t>
      </w:r>
      <w:bookmarkEnd w:id="0"/>
      <w:r>
        <w:rPr>
          <w:rFonts w:asciiTheme="majorEastAsia" w:eastAsiaTheme="majorEastAsia" w:hAnsiTheme="majorEastAsia" w:cstheme="majorEastAsia" w:hint="eastAsia"/>
          <w:sz w:val="32"/>
          <w:szCs w:val="32"/>
        </w:rPr>
        <w:t>！</w:t>
      </w:r>
    </w:p>
    <w:p w:rsidR="00106543" w:rsidRDefault="00CA005B">
      <w:pPr>
        <w:spacing w:line="600" w:lineRule="exact"/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冯思广是我校2005届优秀毕业生，2010年5月，他为捍卫人民群众生命和财产安全，舍生取义、壮烈牺牲，被追授“空军功勋飞行人员金质荣誉奖章”，并获“全国见义勇为道德模范”。</w:t>
      </w:r>
      <w:bookmarkStart w:id="1" w:name="_Hlk510885385"/>
      <w:r>
        <w:rPr>
          <w:rFonts w:asciiTheme="majorEastAsia" w:eastAsiaTheme="majorEastAsia" w:hAnsiTheme="majorEastAsia" w:cstheme="majorEastAsia" w:hint="eastAsia"/>
          <w:sz w:val="32"/>
          <w:szCs w:val="32"/>
        </w:rPr>
        <w:t>冯思广是出自山东理工大学的</w:t>
      </w:r>
      <w:r w:rsidR="00AB5334">
        <w:rPr>
          <w:rFonts w:asciiTheme="majorEastAsia" w:eastAsiaTheme="majorEastAsia" w:hAnsiTheme="majorEastAsia" w:cstheme="majorEastAsia" w:hint="eastAsia"/>
          <w:sz w:val="32"/>
          <w:szCs w:val="32"/>
        </w:rPr>
        <w:t>英雄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，是全校师生员工学习的榜样。</w:t>
      </w:r>
      <w:bookmarkEnd w:id="1"/>
      <w:r>
        <w:rPr>
          <w:rFonts w:asciiTheme="majorEastAsia" w:eastAsiaTheme="majorEastAsia" w:hAnsiTheme="majorEastAsia" w:cstheme="majorEastAsia" w:hint="eastAsia"/>
          <w:sz w:val="32"/>
          <w:szCs w:val="32"/>
        </w:rPr>
        <w:t>他的感人事迹和崇高精神，一直激励着广大师生立志</w:t>
      </w:r>
      <w:r w:rsidR="004B2E8B">
        <w:rPr>
          <w:rFonts w:asciiTheme="majorEastAsia" w:eastAsiaTheme="majorEastAsia" w:hAnsiTheme="majorEastAsia" w:cstheme="majorEastAsia" w:hint="eastAsia"/>
          <w:sz w:val="32"/>
          <w:szCs w:val="32"/>
        </w:rPr>
        <w:t>报国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、奋发图强，他28岁的青春光彩，永远闪耀在学校图书馆东南角的苍松翠柏之中。</w:t>
      </w:r>
    </w:p>
    <w:p w:rsidR="00106543" w:rsidRDefault="00CA005B">
      <w:pPr>
        <w:spacing w:line="600" w:lineRule="exact"/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山理工是</w:t>
      </w:r>
      <w:bookmarkStart w:id="2" w:name="_Hlk510885572"/>
      <w:r>
        <w:rPr>
          <w:rFonts w:asciiTheme="majorEastAsia" w:eastAsiaTheme="majorEastAsia" w:hAnsiTheme="majorEastAsia" w:cstheme="majorEastAsia" w:hint="eastAsia"/>
          <w:sz w:val="32"/>
          <w:szCs w:val="32"/>
        </w:rPr>
        <w:t>一片不乏产生</w:t>
      </w:r>
      <w:r w:rsidR="00AB5334">
        <w:rPr>
          <w:rFonts w:asciiTheme="majorEastAsia" w:eastAsiaTheme="majorEastAsia" w:hAnsiTheme="majorEastAsia" w:cstheme="majorEastAsia" w:hint="eastAsia"/>
          <w:sz w:val="32"/>
          <w:szCs w:val="32"/>
        </w:rPr>
        <w:t>英雄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的沃土</w:t>
      </w:r>
      <w:bookmarkEnd w:id="2"/>
      <w:r>
        <w:rPr>
          <w:rFonts w:asciiTheme="majorEastAsia" w:eastAsiaTheme="majorEastAsia" w:hAnsiTheme="majorEastAsia" w:cstheme="majorEastAsia" w:hint="eastAsia"/>
          <w:sz w:val="32"/>
          <w:szCs w:val="32"/>
        </w:rPr>
        <w:t>，一大批优秀学子和教师通过坚持、努力和拼搏，在各自岗位上演绎着别样的精彩，讲述着山理工故事，传播着山理工声音。如2004年首次参赛就收获雅典奥运会上我国第一枚金牌，被誉为我国射击史上收获奥运奖牌最多的“射击女神”杜丽；不畏强暴，挺身而出勇斗歹徒，身中九刀而无怨无悔的“全国见义勇为模范”宋彦峤；为人师表，克己奉公，乐善好施，清白做人做官的“全国优秀教师”唐乐群，等等，都是其中的杰出代表。他们用自己的行动和实践，诠释了山理工人的责任和担当，彰显了山理工的大学精神和意志品质。</w:t>
      </w:r>
    </w:p>
    <w:p w:rsidR="00106543" w:rsidRDefault="00CA005B">
      <w:pPr>
        <w:spacing w:line="600" w:lineRule="exact"/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青年是祖国的未来、民族的希望，青年兴则国家兴，青年强则国家强。从你们的来信中，我深深地感受到：你们朝气蓬勃，视野宽广，开放自信，富有梦想，怀有一颗颗勇敢的心。</w:t>
      </w:r>
      <w:bookmarkStart w:id="3" w:name="_Hlk510888243"/>
      <w:r>
        <w:rPr>
          <w:rFonts w:asciiTheme="majorEastAsia" w:eastAsiaTheme="majorEastAsia" w:hAnsiTheme="majorEastAsia" w:cstheme="majorEastAsia" w:hint="eastAsia"/>
          <w:sz w:val="32"/>
          <w:szCs w:val="32"/>
        </w:rPr>
        <w:t>学校将为你们提供尽可能好的教育资源，全力服务于你们的成长和成才</w:t>
      </w:r>
      <w:bookmarkEnd w:id="3"/>
      <w:r>
        <w:rPr>
          <w:rFonts w:asciiTheme="majorEastAsia" w:eastAsiaTheme="majorEastAsia" w:hAnsiTheme="majorEastAsia" w:cstheme="majorEastAsia" w:hint="eastAsia"/>
          <w:sz w:val="32"/>
          <w:szCs w:val="32"/>
        </w:rPr>
        <w:t>，抽时间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lastRenderedPageBreak/>
        <w:t>我也会去参加你们组织的班级活动，与同学们一起谈理想、话人生，共同见证你们精彩的大学生活。我相信，你们将来肯定会大有作为。</w:t>
      </w:r>
    </w:p>
    <w:p w:rsidR="00106543" w:rsidRDefault="00CA005B">
      <w:pPr>
        <w:spacing w:line="600" w:lineRule="exact"/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  <w:bookmarkStart w:id="4" w:name="_Hlk510885604"/>
      <w:r>
        <w:rPr>
          <w:rFonts w:asciiTheme="majorEastAsia" w:eastAsiaTheme="majorEastAsia" w:hAnsiTheme="majorEastAsia" w:cstheme="majorEastAsia" w:hint="eastAsia"/>
          <w:sz w:val="32"/>
          <w:szCs w:val="32"/>
        </w:rPr>
        <w:t>新时代是奋斗者的时代，也是塑造</w:t>
      </w:r>
      <w:r w:rsidR="00AB5334">
        <w:rPr>
          <w:rFonts w:asciiTheme="majorEastAsia" w:eastAsiaTheme="majorEastAsia" w:hAnsiTheme="majorEastAsia" w:cstheme="majorEastAsia" w:hint="eastAsia"/>
          <w:sz w:val="32"/>
          <w:szCs w:val="32"/>
        </w:rPr>
        <w:t>英雄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的时代。</w:t>
      </w:r>
      <w:bookmarkStart w:id="5" w:name="_Hlk510884100"/>
      <w:bookmarkEnd w:id="4"/>
      <w:r>
        <w:rPr>
          <w:rFonts w:asciiTheme="majorEastAsia" w:eastAsiaTheme="majorEastAsia" w:hAnsiTheme="majorEastAsia" w:cstheme="majorEastAsia" w:hint="eastAsia"/>
          <w:sz w:val="32"/>
          <w:szCs w:val="32"/>
        </w:rPr>
        <w:t>“志之所趋，无远弗届，穷山距海，不能限也。”</w:t>
      </w:r>
      <w:bookmarkEnd w:id="5"/>
      <w:r>
        <w:rPr>
          <w:rFonts w:asciiTheme="majorEastAsia" w:eastAsiaTheme="majorEastAsia" w:hAnsiTheme="majorEastAsia" w:cstheme="majorEastAsia" w:hint="eastAsia"/>
          <w:sz w:val="32"/>
          <w:szCs w:val="32"/>
        </w:rPr>
        <w:t>学校成立“冯思广班”的初衷，就是要引导</w:t>
      </w:r>
      <w:bookmarkStart w:id="6" w:name="_Hlk510885629"/>
      <w:r>
        <w:rPr>
          <w:rFonts w:asciiTheme="majorEastAsia" w:eastAsiaTheme="majorEastAsia" w:hAnsiTheme="majorEastAsia" w:cstheme="majorEastAsia" w:hint="eastAsia"/>
          <w:sz w:val="32"/>
          <w:szCs w:val="32"/>
        </w:rPr>
        <w:t>青年学子</w:t>
      </w:r>
      <w:bookmarkStart w:id="7" w:name="_Hlk510887834"/>
      <w:r>
        <w:rPr>
          <w:rFonts w:asciiTheme="majorEastAsia" w:eastAsiaTheme="majorEastAsia" w:hAnsiTheme="majorEastAsia" w:cstheme="majorEastAsia" w:hint="eastAsia"/>
          <w:sz w:val="32"/>
          <w:szCs w:val="32"/>
        </w:rPr>
        <w:t>传承</w:t>
      </w:r>
      <w:r w:rsidR="00AB5334">
        <w:rPr>
          <w:rFonts w:asciiTheme="majorEastAsia" w:eastAsiaTheme="majorEastAsia" w:hAnsiTheme="majorEastAsia" w:cstheme="majorEastAsia" w:hint="eastAsia"/>
          <w:sz w:val="32"/>
          <w:szCs w:val="32"/>
        </w:rPr>
        <w:t>英雄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精神</w:t>
      </w:r>
      <w:bookmarkEnd w:id="6"/>
      <w:r>
        <w:rPr>
          <w:rFonts w:asciiTheme="majorEastAsia" w:eastAsiaTheme="majorEastAsia" w:hAnsiTheme="majorEastAsia" w:cstheme="majorEastAsia" w:hint="eastAsia"/>
          <w:sz w:val="32"/>
          <w:szCs w:val="32"/>
        </w:rPr>
        <w:t>，坚定理想信念，练就</w:t>
      </w:r>
      <w:r w:rsidR="004B2E8B">
        <w:rPr>
          <w:rFonts w:asciiTheme="majorEastAsia" w:eastAsiaTheme="majorEastAsia" w:hAnsiTheme="majorEastAsia" w:cstheme="majorEastAsia" w:hint="eastAsia"/>
          <w:sz w:val="32"/>
          <w:szCs w:val="32"/>
        </w:rPr>
        <w:t>报国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本领，</w:t>
      </w:r>
      <w:bookmarkStart w:id="8" w:name="_Hlk510885648"/>
      <w:r>
        <w:rPr>
          <w:rFonts w:asciiTheme="majorEastAsia" w:eastAsiaTheme="majorEastAsia" w:hAnsiTheme="majorEastAsia" w:cstheme="majorEastAsia" w:hint="eastAsia"/>
          <w:sz w:val="32"/>
          <w:szCs w:val="32"/>
        </w:rPr>
        <w:t>续写更加精彩的山理工</w:t>
      </w:r>
      <w:r w:rsidR="00AB5334">
        <w:rPr>
          <w:rFonts w:asciiTheme="majorEastAsia" w:eastAsiaTheme="majorEastAsia" w:hAnsiTheme="majorEastAsia" w:cstheme="majorEastAsia" w:hint="eastAsia"/>
          <w:sz w:val="32"/>
          <w:szCs w:val="32"/>
        </w:rPr>
        <w:t>英雄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故事</w:t>
      </w:r>
      <w:bookmarkEnd w:id="7"/>
      <w:bookmarkEnd w:id="8"/>
      <w:r>
        <w:rPr>
          <w:rFonts w:asciiTheme="majorEastAsia" w:eastAsiaTheme="majorEastAsia" w:hAnsiTheme="majorEastAsia" w:cstheme="majorEastAsia" w:hint="eastAsia"/>
          <w:sz w:val="32"/>
          <w:szCs w:val="32"/>
        </w:rPr>
        <w:t>。你们能成为“冯思广班”的一员，既是一种荣耀，也是一种动力，更是</w:t>
      </w:r>
      <w:bookmarkStart w:id="9" w:name="_GoBack"/>
      <w:r w:rsidRPr="000803D3">
        <w:rPr>
          <w:rFonts w:asciiTheme="majorEastAsia" w:eastAsiaTheme="majorEastAsia" w:hAnsiTheme="majorEastAsia" w:cstheme="majorEastAsia" w:hint="eastAsia"/>
          <w:sz w:val="32"/>
          <w:szCs w:val="32"/>
        </w:rPr>
        <w:t>一种责任。作为新时代冯思广精神的传承者和践行者，我希望你们</w:t>
      </w:r>
      <w:bookmarkStart w:id="10" w:name="_Hlk510886059"/>
      <w:r w:rsidRPr="000803D3">
        <w:rPr>
          <w:rFonts w:asciiTheme="majorEastAsia" w:eastAsiaTheme="majorEastAsia" w:hAnsiTheme="majorEastAsia" w:cstheme="majorEastAsia" w:hint="eastAsia"/>
          <w:sz w:val="32"/>
          <w:szCs w:val="32"/>
        </w:rPr>
        <w:t>学习和弘扬冯思广矢志</w:t>
      </w:r>
      <w:r w:rsidR="004B2E8B" w:rsidRPr="000803D3">
        <w:rPr>
          <w:rFonts w:asciiTheme="majorEastAsia" w:eastAsiaTheme="majorEastAsia" w:hAnsiTheme="majorEastAsia" w:cstheme="majorEastAsia" w:hint="eastAsia"/>
          <w:sz w:val="32"/>
          <w:szCs w:val="32"/>
        </w:rPr>
        <w:t>报国</w:t>
      </w:r>
      <w:r w:rsidRPr="000803D3">
        <w:rPr>
          <w:rFonts w:asciiTheme="majorEastAsia" w:eastAsiaTheme="majorEastAsia" w:hAnsiTheme="majorEastAsia" w:cstheme="majorEastAsia" w:hint="eastAsia"/>
          <w:sz w:val="32"/>
          <w:szCs w:val="32"/>
        </w:rPr>
        <w:t>、忠于人民的爱国情怀，追求卓越、奋力拼搏的进取品质，执著求索、爱岗敬业的奉献精神</w:t>
      </w:r>
      <w:bookmarkEnd w:id="10"/>
      <w:r w:rsidRPr="000803D3">
        <w:rPr>
          <w:rFonts w:asciiTheme="majorEastAsia" w:eastAsiaTheme="majorEastAsia" w:hAnsiTheme="majorEastAsia" w:cstheme="majorEastAsia" w:hint="eastAsia"/>
          <w:sz w:val="32"/>
          <w:szCs w:val="32"/>
        </w:rPr>
        <w:t>；希望你们不忘初心，志存高远，好学上进，锐意进取，</w:t>
      </w:r>
      <w:bookmarkStart w:id="11" w:name="_Hlk510886549"/>
      <w:r w:rsidRPr="000803D3">
        <w:rPr>
          <w:rFonts w:asciiTheme="majorEastAsia" w:eastAsiaTheme="majorEastAsia" w:hAnsiTheme="majorEastAsia" w:cstheme="majorEastAsia" w:hint="eastAsia"/>
          <w:sz w:val="32"/>
          <w:szCs w:val="32"/>
        </w:rPr>
        <w:t>牢固树立梦想从学习开始、事业靠本</w:t>
      </w:r>
      <w:bookmarkEnd w:id="9"/>
      <w:r>
        <w:rPr>
          <w:rFonts w:asciiTheme="majorEastAsia" w:eastAsiaTheme="majorEastAsia" w:hAnsiTheme="majorEastAsia" w:cstheme="majorEastAsia" w:hint="eastAsia"/>
          <w:sz w:val="32"/>
          <w:szCs w:val="32"/>
        </w:rPr>
        <w:t>领成就的观念，把刻苦学习作为首要任务，把立志</w:t>
      </w:r>
      <w:r w:rsidR="004B2E8B">
        <w:rPr>
          <w:rFonts w:asciiTheme="majorEastAsia" w:eastAsiaTheme="majorEastAsia" w:hAnsiTheme="majorEastAsia" w:cstheme="majorEastAsia" w:hint="eastAsia"/>
          <w:sz w:val="32"/>
          <w:szCs w:val="32"/>
        </w:rPr>
        <w:t>报国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作为执着追求；</w:t>
      </w:r>
      <w:bookmarkStart w:id="12" w:name="_Hlk510886661"/>
      <w:bookmarkEnd w:id="11"/>
      <w:r>
        <w:rPr>
          <w:rFonts w:asciiTheme="majorEastAsia" w:eastAsiaTheme="majorEastAsia" w:hAnsiTheme="majorEastAsia" w:cstheme="majorEastAsia" w:hint="eastAsia"/>
          <w:sz w:val="32"/>
          <w:szCs w:val="32"/>
        </w:rPr>
        <w:t>希望你们自觉增强社会责任，培养创新精神，掌握专门知识，提高实践能力，锻炼健康身心，争做践行“五有”人才培养目标要求的“排头兵”，</w:t>
      </w:r>
      <w:bookmarkStart w:id="13" w:name="_Hlk510886700"/>
      <w:bookmarkEnd w:id="12"/>
      <w:r>
        <w:rPr>
          <w:rFonts w:asciiTheme="majorEastAsia" w:eastAsiaTheme="majorEastAsia" w:hAnsiTheme="majorEastAsia" w:cstheme="majorEastAsia" w:hint="eastAsia"/>
          <w:sz w:val="32"/>
          <w:szCs w:val="32"/>
        </w:rPr>
        <w:t>争做勇于担当民族复兴大任的时代新人，</w:t>
      </w:r>
      <w:bookmarkEnd w:id="13"/>
      <w:r>
        <w:rPr>
          <w:rFonts w:asciiTheme="majorEastAsia" w:eastAsiaTheme="majorEastAsia" w:hAnsiTheme="majorEastAsia" w:cstheme="majorEastAsia" w:hint="eastAsia"/>
          <w:sz w:val="32"/>
          <w:szCs w:val="32"/>
        </w:rPr>
        <w:t>在实现中国梦的生动实践中书写人生华章！</w:t>
      </w:r>
    </w:p>
    <w:p w:rsidR="00106543" w:rsidRDefault="00CA005B">
      <w:pPr>
        <w:spacing w:line="600" w:lineRule="exact"/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祝愿同学们学业有成、梦想成真！</w:t>
      </w:r>
    </w:p>
    <w:p w:rsidR="00106543" w:rsidRDefault="00106543">
      <w:pPr>
        <w:spacing w:line="600" w:lineRule="exact"/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106543" w:rsidRDefault="00106543">
      <w:pPr>
        <w:spacing w:line="600" w:lineRule="exact"/>
        <w:ind w:firstLineChars="200" w:firstLine="640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106543" w:rsidRDefault="00106543">
      <w:pPr>
        <w:spacing w:line="600" w:lineRule="exact"/>
        <w:ind w:firstLineChars="200" w:firstLine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106543" w:rsidRDefault="00CA005B">
      <w:pPr>
        <w:spacing w:line="600" w:lineRule="exact"/>
        <w:ind w:firstLineChars="200" w:firstLine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/>
          <w:sz w:val="32"/>
          <w:szCs w:val="32"/>
        </w:rPr>
        <w:t>2018年4月4日</w:t>
      </w:r>
    </w:p>
    <w:sectPr w:rsidR="00106543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041" w:rsidRDefault="00727041" w:rsidP="00484B8F">
      <w:r>
        <w:separator/>
      </w:r>
    </w:p>
  </w:endnote>
  <w:endnote w:type="continuationSeparator" w:id="0">
    <w:p w:rsidR="00727041" w:rsidRDefault="00727041" w:rsidP="0048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5b8bu4f53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041" w:rsidRDefault="00727041" w:rsidP="00484B8F">
      <w:r>
        <w:separator/>
      </w:r>
    </w:p>
  </w:footnote>
  <w:footnote w:type="continuationSeparator" w:id="0">
    <w:p w:rsidR="00727041" w:rsidRDefault="00727041" w:rsidP="00484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CBF44E0"/>
    <w:rsid w:val="00043064"/>
    <w:rsid w:val="000803D3"/>
    <w:rsid w:val="000808FF"/>
    <w:rsid w:val="000D7AA2"/>
    <w:rsid w:val="00106543"/>
    <w:rsid w:val="003506DE"/>
    <w:rsid w:val="003978A9"/>
    <w:rsid w:val="00484B8F"/>
    <w:rsid w:val="004B2E8B"/>
    <w:rsid w:val="0054405B"/>
    <w:rsid w:val="0057782F"/>
    <w:rsid w:val="006063B2"/>
    <w:rsid w:val="00727041"/>
    <w:rsid w:val="007529CA"/>
    <w:rsid w:val="009077AC"/>
    <w:rsid w:val="00922EBB"/>
    <w:rsid w:val="00AB5334"/>
    <w:rsid w:val="00AF0822"/>
    <w:rsid w:val="00B36FA0"/>
    <w:rsid w:val="00B54507"/>
    <w:rsid w:val="00BC28F3"/>
    <w:rsid w:val="00CA005B"/>
    <w:rsid w:val="00D35428"/>
    <w:rsid w:val="00DE4016"/>
    <w:rsid w:val="0C22024B"/>
    <w:rsid w:val="13A91364"/>
    <w:rsid w:val="278C62D5"/>
    <w:rsid w:val="2BD91B3A"/>
    <w:rsid w:val="30611C63"/>
    <w:rsid w:val="345172F7"/>
    <w:rsid w:val="3C8735B3"/>
    <w:rsid w:val="3CBF44E0"/>
    <w:rsid w:val="50793864"/>
    <w:rsid w:val="5A35441D"/>
    <w:rsid w:val="5C5108E1"/>
    <w:rsid w:val="5F742C27"/>
    <w:rsid w:val="660255CA"/>
    <w:rsid w:val="66164EA6"/>
    <w:rsid w:val="6BEE4B99"/>
    <w:rsid w:val="6BF72A77"/>
    <w:rsid w:val="6D535020"/>
    <w:rsid w:val="735F660F"/>
    <w:rsid w:val="764F711F"/>
    <w:rsid w:val="7EA7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DB6E3D-872F-4777-9BEE-7DE22EA2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 w:line="15" w:lineRule="atLeast"/>
      <w:jc w:val="left"/>
    </w:pPr>
    <w:rPr>
      <w:rFonts w:ascii="u5b8bu4f53" w:eastAsia="u5b8bu4f53" w:hAnsi="u5b8bu4f53" w:cs="Times New Roman"/>
      <w:color w:val="333333"/>
      <w:kern w:val="0"/>
      <w:sz w:val="18"/>
      <w:szCs w:val="18"/>
    </w:rPr>
  </w:style>
  <w:style w:type="character" w:styleId="a4">
    <w:name w:val="FollowedHyperlink"/>
    <w:basedOn w:val="a0"/>
    <w:qFormat/>
    <w:rPr>
      <w:color w:val="333333"/>
      <w:u w:val="none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column-name12">
    <w:name w:val="column-name12"/>
    <w:basedOn w:val="a0"/>
    <w:qFormat/>
    <w:rPr>
      <w:color w:val="000000"/>
    </w:rPr>
  </w:style>
  <w:style w:type="character" w:customStyle="1" w:styleId="column-name13">
    <w:name w:val="column-name13"/>
    <w:basedOn w:val="a0"/>
    <w:qFormat/>
    <w:rPr>
      <w:color w:val="124D83"/>
    </w:rPr>
  </w:style>
  <w:style w:type="character" w:customStyle="1" w:styleId="column-name14">
    <w:name w:val="column-name14"/>
    <w:basedOn w:val="a0"/>
    <w:qFormat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newsmeta">
    <w:name w:val="news_meta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newstitle">
    <w:name w:val="news_title"/>
    <w:basedOn w:val="a0"/>
    <w:qFormat/>
  </w:style>
  <w:style w:type="character" w:customStyle="1" w:styleId="column-name">
    <w:name w:val="column-name"/>
    <w:basedOn w:val="a0"/>
    <w:qFormat/>
    <w:rPr>
      <w:color w:val="000000"/>
    </w:rPr>
  </w:style>
  <w:style w:type="character" w:customStyle="1" w:styleId="column-name1">
    <w:name w:val="column-name1"/>
    <w:basedOn w:val="a0"/>
    <w:qFormat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  <w:style w:type="paragraph" w:styleId="a6">
    <w:name w:val="header"/>
    <w:basedOn w:val="a"/>
    <w:link w:val="a7"/>
    <w:rsid w:val="00484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84B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484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84B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ab"/>
    <w:rsid w:val="004B2E8B"/>
    <w:rPr>
      <w:sz w:val="18"/>
      <w:szCs w:val="18"/>
    </w:rPr>
  </w:style>
  <w:style w:type="character" w:customStyle="1" w:styleId="ab">
    <w:name w:val="批注框文本 字符"/>
    <w:basedOn w:val="a0"/>
    <w:link w:val="aa"/>
    <w:rsid w:val="004B2E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343C97-EFC2-4BC9-9DC9-9D916B9F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15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mguosheng@sdut.edu.cn</cp:lastModifiedBy>
  <cp:revision>4</cp:revision>
  <cp:lastPrinted>2018-04-07T08:19:00Z</cp:lastPrinted>
  <dcterms:created xsi:type="dcterms:W3CDTF">2018-04-04T04:08:00Z</dcterms:created>
  <dcterms:modified xsi:type="dcterms:W3CDTF">2018-04-12T00:59:00Z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